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C5" w:rsidRDefault="00B011C5" w:rsidP="00D263DA">
      <w:pPr>
        <w:jc w:val="center"/>
        <w:rPr>
          <w:rFonts w:ascii="Dutch801 XBd BT" w:hAnsi="Dutch801 XBd BT"/>
          <w:sz w:val="44"/>
          <w:szCs w:val="44"/>
          <w:lang w:bidi="ar-EG"/>
        </w:rPr>
      </w:pPr>
    </w:p>
    <w:p w:rsidR="00B011C5" w:rsidRDefault="00B011C5" w:rsidP="00D263DA">
      <w:pPr>
        <w:jc w:val="center"/>
        <w:rPr>
          <w:rFonts w:ascii="Dutch801 XBd BT" w:hAnsi="Dutch801 XBd BT"/>
          <w:sz w:val="44"/>
          <w:szCs w:val="44"/>
        </w:rPr>
      </w:pPr>
    </w:p>
    <w:p w:rsidR="00B011C5" w:rsidRDefault="00B011C5" w:rsidP="00D263DA">
      <w:pPr>
        <w:jc w:val="center"/>
        <w:rPr>
          <w:rFonts w:ascii="Dutch801 XBd BT" w:hAnsi="Dutch801 XBd BT"/>
          <w:sz w:val="44"/>
          <w:szCs w:val="44"/>
        </w:rPr>
      </w:pPr>
    </w:p>
    <w:p w:rsidR="00B011C5" w:rsidRDefault="00B011C5" w:rsidP="00D263DA">
      <w:pPr>
        <w:jc w:val="center"/>
        <w:rPr>
          <w:rFonts w:ascii="Dutch801 XBd BT" w:hAnsi="Dutch801 XBd BT"/>
          <w:sz w:val="44"/>
          <w:szCs w:val="44"/>
        </w:rPr>
      </w:pPr>
    </w:p>
    <w:p w:rsidR="00B011C5" w:rsidRDefault="00B011C5" w:rsidP="00D263DA">
      <w:pPr>
        <w:jc w:val="center"/>
        <w:rPr>
          <w:rFonts w:ascii="Dutch801 XBd BT" w:hAnsi="Dutch801 XBd BT"/>
          <w:sz w:val="44"/>
          <w:szCs w:val="44"/>
        </w:rPr>
      </w:pPr>
    </w:p>
    <w:p w:rsidR="00B011C5" w:rsidRDefault="00B011C5" w:rsidP="00D263DA">
      <w:pPr>
        <w:jc w:val="center"/>
        <w:rPr>
          <w:rFonts w:ascii="Dutch801 XBd BT" w:hAnsi="Dutch801 XBd BT"/>
          <w:sz w:val="44"/>
          <w:szCs w:val="44"/>
          <w:rtl/>
        </w:rPr>
      </w:pPr>
    </w:p>
    <w:p w:rsidR="00B011C5" w:rsidRDefault="00B011C5" w:rsidP="00D263DA">
      <w:pPr>
        <w:jc w:val="center"/>
        <w:rPr>
          <w:rFonts w:ascii="Dutch801 XBd BT" w:hAnsi="Dutch801 XBd BT"/>
          <w:sz w:val="44"/>
          <w:szCs w:val="44"/>
          <w:rtl/>
        </w:rPr>
      </w:pPr>
    </w:p>
    <w:p w:rsidR="00B011C5" w:rsidRDefault="00B011C5" w:rsidP="00D263DA">
      <w:pPr>
        <w:jc w:val="center"/>
        <w:rPr>
          <w:rFonts w:ascii="Dutch801 XBd BT" w:hAnsi="Dutch801 XBd BT"/>
          <w:sz w:val="44"/>
          <w:szCs w:val="44"/>
        </w:rPr>
      </w:pPr>
    </w:p>
    <w:p w:rsidR="00B011C5" w:rsidRDefault="00B011C5" w:rsidP="00D263DA">
      <w:pPr>
        <w:jc w:val="center"/>
        <w:rPr>
          <w:rFonts w:ascii="Dutch801 XBd BT" w:hAnsi="Dutch801 XBd BT"/>
          <w:sz w:val="44"/>
          <w:szCs w:val="44"/>
          <w:lang w:bidi="ar-EG"/>
        </w:rPr>
      </w:pPr>
    </w:p>
    <w:p w:rsidR="00B011C5" w:rsidRDefault="00B011C5" w:rsidP="00D263DA">
      <w:pPr>
        <w:jc w:val="center"/>
        <w:rPr>
          <w:rFonts w:ascii="Dutch801 XBd BT" w:hAnsi="Dutch801 XBd BT"/>
          <w:sz w:val="44"/>
          <w:szCs w:val="44"/>
        </w:rPr>
      </w:pPr>
    </w:p>
    <w:p w:rsidR="00B011C5" w:rsidRDefault="00B011C5" w:rsidP="00D263DA">
      <w:pPr>
        <w:jc w:val="center"/>
        <w:rPr>
          <w:rFonts w:ascii="Dutch801 XBd BT" w:hAnsi="Dutch801 XBd BT"/>
          <w:sz w:val="44"/>
          <w:szCs w:val="44"/>
        </w:rPr>
      </w:pPr>
    </w:p>
    <w:p w:rsidR="00B011C5" w:rsidRDefault="00B011C5" w:rsidP="00D263DA">
      <w:pPr>
        <w:jc w:val="center"/>
        <w:rPr>
          <w:rFonts w:ascii="Dutch801 XBd BT" w:hAnsi="Dutch801 XBd BT"/>
          <w:sz w:val="44"/>
          <w:szCs w:val="44"/>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45pt;margin-top:10.15pt;width:405pt;height:111.5pt;z-index:251658240" fillcolor="#339">
            <v:fill opacity="36045f"/>
            <v:stroke dashstyle="dash"/>
            <v:textbox>
              <w:txbxContent>
                <w:p w:rsidR="00B011C5" w:rsidRPr="00D263DA" w:rsidRDefault="00B011C5" w:rsidP="00D263DA">
                  <w:pPr>
                    <w:rPr>
                      <w:rFonts w:ascii="Bodoni MT Black" w:hAnsi="Bodoni MT Black"/>
                      <w:color w:val="000000"/>
                      <w:sz w:val="118"/>
                      <w:szCs w:val="118"/>
                      <w:rtl/>
                      <w:lang w:bidi="ar-EG"/>
                    </w:rPr>
                  </w:pPr>
                  <w:r w:rsidRPr="00D263DA">
                    <w:rPr>
                      <w:rFonts w:ascii="Bodoni MT Black" w:hAnsi="Bodoni MT Black" w:cs="Bodoni MT Black"/>
                      <w:color w:val="000000"/>
                      <w:sz w:val="118"/>
                      <w:szCs w:val="118"/>
                    </w:rPr>
                    <w:t>Conclusion</w:t>
                  </w:r>
                  <w:r w:rsidRPr="00E27C5C">
                    <w:rPr>
                      <w:rFonts w:ascii="Bodoni MT Black" w:hAnsi="Bodoni MT Black" w:cs="Bodoni MT Black"/>
                      <w:color w:val="000000"/>
                      <w:sz w:val="118"/>
                      <w:szCs w:val="118"/>
                    </w:rPr>
                    <w:t xml:space="preserve"> </w:t>
                  </w:r>
                </w:p>
                <w:p w:rsidR="00B011C5" w:rsidRPr="00E27C5C" w:rsidRDefault="00B011C5" w:rsidP="00D263DA">
                  <w:pPr>
                    <w:rPr>
                      <w:sz w:val="64"/>
                      <w:szCs w:val="64"/>
                      <w:rtl/>
                      <w:lang w:bidi="ar-EG"/>
                    </w:rPr>
                  </w:pPr>
                </w:p>
              </w:txbxContent>
            </v:textbox>
            <w10:wrap anchorx="page"/>
          </v:shape>
        </w:pict>
      </w:r>
    </w:p>
    <w:p w:rsidR="00B011C5" w:rsidRDefault="00B011C5" w:rsidP="00D263DA">
      <w:pPr>
        <w:jc w:val="center"/>
        <w:rPr>
          <w:rFonts w:ascii="Dutch801 XBd BT" w:hAnsi="Dutch801 XBd BT"/>
          <w:sz w:val="44"/>
          <w:szCs w:val="44"/>
        </w:rPr>
      </w:pPr>
    </w:p>
    <w:p w:rsidR="00B011C5" w:rsidRDefault="00B011C5" w:rsidP="00D263DA">
      <w:pPr>
        <w:jc w:val="center"/>
        <w:rPr>
          <w:rFonts w:ascii="Dutch801 XBd BT" w:hAnsi="Dutch801 XBd BT"/>
          <w:sz w:val="44"/>
          <w:szCs w:val="44"/>
        </w:rPr>
      </w:pPr>
    </w:p>
    <w:p w:rsidR="00B011C5" w:rsidRDefault="00B011C5" w:rsidP="00D263DA">
      <w:pPr>
        <w:jc w:val="center"/>
        <w:rPr>
          <w:rFonts w:ascii="Dutch801 XBd BT" w:hAnsi="Dutch801 XBd BT"/>
          <w:sz w:val="44"/>
          <w:szCs w:val="44"/>
          <w:lang w:bidi="ar-EG"/>
        </w:rPr>
      </w:pPr>
    </w:p>
    <w:p w:rsidR="00B011C5" w:rsidRDefault="00B011C5" w:rsidP="00D263DA">
      <w:pPr>
        <w:jc w:val="center"/>
        <w:rPr>
          <w:rFonts w:ascii="Dutch801 XBd BT" w:hAnsi="Dutch801 XBd BT"/>
          <w:sz w:val="44"/>
          <w:szCs w:val="44"/>
        </w:rPr>
      </w:pPr>
    </w:p>
    <w:p w:rsidR="00B011C5" w:rsidRDefault="00B011C5" w:rsidP="00D263DA">
      <w:pPr>
        <w:jc w:val="center"/>
        <w:rPr>
          <w:rFonts w:ascii="Dutch801 XBd BT" w:hAnsi="Dutch801 XBd BT"/>
          <w:sz w:val="44"/>
          <w:szCs w:val="44"/>
        </w:rPr>
      </w:pPr>
    </w:p>
    <w:p w:rsidR="00B011C5" w:rsidRDefault="00B011C5" w:rsidP="00D263DA">
      <w:pPr>
        <w:jc w:val="center"/>
        <w:rPr>
          <w:rFonts w:ascii="Dutch801 XBd BT" w:hAnsi="Dutch801 XBd BT"/>
          <w:sz w:val="44"/>
          <w:szCs w:val="44"/>
        </w:rPr>
      </w:pPr>
    </w:p>
    <w:p w:rsidR="00B011C5" w:rsidRDefault="00B011C5" w:rsidP="00D263DA">
      <w:pPr>
        <w:jc w:val="center"/>
        <w:rPr>
          <w:rFonts w:ascii="Dutch801 XBd BT" w:hAnsi="Dutch801 XBd BT"/>
          <w:sz w:val="44"/>
          <w:szCs w:val="44"/>
        </w:rPr>
      </w:pPr>
    </w:p>
    <w:p w:rsidR="00B011C5" w:rsidRDefault="00B011C5" w:rsidP="00D263DA">
      <w:pPr>
        <w:jc w:val="center"/>
        <w:rPr>
          <w:rFonts w:ascii="Dutch801 XBd BT" w:hAnsi="Dutch801 XBd BT"/>
          <w:sz w:val="44"/>
          <w:szCs w:val="44"/>
        </w:rPr>
      </w:pPr>
    </w:p>
    <w:p w:rsidR="00B011C5" w:rsidRDefault="00B011C5" w:rsidP="00D263DA">
      <w:pPr>
        <w:jc w:val="center"/>
        <w:rPr>
          <w:rFonts w:ascii="Dutch801 XBd BT" w:hAnsi="Dutch801 XBd BT"/>
          <w:sz w:val="44"/>
          <w:szCs w:val="44"/>
        </w:rPr>
      </w:pPr>
    </w:p>
    <w:p w:rsidR="00B011C5" w:rsidRDefault="00B011C5" w:rsidP="00D263DA">
      <w:pPr>
        <w:jc w:val="center"/>
        <w:rPr>
          <w:rFonts w:ascii="Dutch801 XBd BT" w:hAnsi="Dutch801 XBd BT"/>
          <w:sz w:val="44"/>
          <w:szCs w:val="44"/>
        </w:rPr>
      </w:pPr>
    </w:p>
    <w:p w:rsidR="00B011C5" w:rsidRDefault="00B011C5" w:rsidP="00D263DA">
      <w:pPr>
        <w:jc w:val="center"/>
        <w:rPr>
          <w:rFonts w:ascii="Dutch801 XBd BT" w:hAnsi="Dutch801 XBd BT"/>
          <w:sz w:val="44"/>
          <w:szCs w:val="44"/>
        </w:rPr>
      </w:pPr>
    </w:p>
    <w:p w:rsidR="00B011C5" w:rsidRDefault="00B011C5" w:rsidP="00D263DA">
      <w:pPr>
        <w:jc w:val="center"/>
        <w:rPr>
          <w:rFonts w:ascii="Dutch801 XBd BT" w:hAnsi="Dutch801 XBd BT"/>
          <w:sz w:val="44"/>
          <w:szCs w:val="44"/>
        </w:rPr>
      </w:pPr>
    </w:p>
    <w:p w:rsidR="00B011C5" w:rsidRDefault="00B011C5" w:rsidP="00D263DA">
      <w:pPr>
        <w:jc w:val="center"/>
        <w:rPr>
          <w:rFonts w:ascii="Dutch801 XBd BT" w:hAnsi="Dutch801 XBd BT"/>
          <w:sz w:val="44"/>
          <w:szCs w:val="44"/>
          <w:rtl/>
        </w:rPr>
      </w:pPr>
    </w:p>
    <w:p w:rsidR="00B011C5" w:rsidRPr="00D263DA" w:rsidRDefault="00B011C5" w:rsidP="00D263DA">
      <w:pPr>
        <w:jc w:val="center"/>
        <w:rPr>
          <w:rFonts w:ascii="Dutch801 XBd BT" w:hAnsi="Dutch801 XBd BT"/>
          <w:sz w:val="44"/>
          <w:szCs w:val="44"/>
          <w:rtl/>
          <w:lang w:bidi="ar-EG"/>
        </w:rPr>
      </w:pPr>
      <w:r w:rsidRPr="00D263DA">
        <w:rPr>
          <w:rFonts w:ascii="Dutch801 XBd BT" w:hAnsi="Dutch801 XBd BT"/>
          <w:sz w:val="44"/>
          <w:szCs w:val="44"/>
        </w:rPr>
        <w:t>Conclusion</w:t>
      </w:r>
    </w:p>
    <w:p w:rsidR="00B011C5" w:rsidRPr="00D263DA" w:rsidRDefault="00B011C5" w:rsidP="00D263DA">
      <w:pPr>
        <w:pStyle w:val="NormalWeb"/>
        <w:rPr>
          <w:sz w:val="32"/>
          <w:szCs w:val="32"/>
        </w:rPr>
      </w:pPr>
      <w:r w:rsidRPr="00D263DA">
        <w:rPr>
          <w:sz w:val="62"/>
          <w:szCs w:val="62"/>
        </w:rPr>
        <w:t>T</w:t>
      </w:r>
      <w:r w:rsidRPr="00D263DA">
        <w:rPr>
          <w:sz w:val="32"/>
          <w:szCs w:val="32"/>
        </w:rPr>
        <w:t>he distribution of wind in Egypt varies from location to another and the wind is restricted to some locations pointed along on the red sea.</w:t>
      </w:r>
    </w:p>
    <w:p w:rsidR="00B011C5" w:rsidRPr="00D263DA" w:rsidRDefault="00B011C5" w:rsidP="00D263DA">
      <w:pPr>
        <w:pStyle w:val="NormalWeb"/>
        <w:rPr>
          <w:sz w:val="32"/>
          <w:szCs w:val="32"/>
        </w:rPr>
      </w:pPr>
      <w:r w:rsidRPr="00D263DA">
        <w:rPr>
          <w:sz w:val="32"/>
          <w:szCs w:val="32"/>
        </w:rPr>
        <w:t>That’s why our wind turbine named as the wind cube located inside urban cities instead of remote sites.</w:t>
      </w:r>
    </w:p>
    <w:p w:rsidR="00B011C5" w:rsidRPr="00D263DA" w:rsidRDefault="00B011C5" w:rsidP="00D263DA">
      <w:pPr>
        <w:pStyle w:val="NormalWeb"/>
        <w:rPr>
          <w:sz w:val="32"/>
          <w:szCs w:val="32"/>
        </w:rPr>
      </w:pPr>
      <w:r w:rsidRPr="00D263DA">
        <w:rPr>
          <w:sz w:val="32"/>
          <w:szCs w:val="32"/>
        </w:rPr>
        <w:t xml:space="preserve"> From our studies of fluid dynamics science we noticed that nozzle increases the velocity of fluid by a double and decreases the pressure.</w:t>
      </w:r>
    </w:p>
    <w:p w:rsidR="00B011C5" w:rsidRPr="00D263DA" w:rsidRDefault="00B011C5" w:rsidP="00D263DA">
      <w:pPr>
        <w:pStyle w:val="NormalWeb"/>
        <w:rPr>
          <w:sz w:val="32"/>
          <w:szCs w:val="32"/>
        </w:rPr>
      </w:pPr>
      <w:r w:rsidRPr="00D263DA">
        <w:rPr>
          <w:sz w:val="32"/>
          <w:szCs w:val="32"/>
        </w:rPr>
        <w:t>From this theory we built up our project as we overcome the ordinary problem of  low wind speed facing us in urban cities and to be able to get wind power from these locations known as a poorly wind speed sites.</w:t>
      </w:r>
    </w:p>
    <w:p w:rsidR="00B011C5" w:rsidRPr="00D263DA" w:rsidRDefault="00B011C5" w:rsidP="00D263DA">
      <w:pPr>
        <w:pStyle w:val="NormalWeb"/>
        <w:rPr>
          <w:sz w:val="32"/>
          <w:szCs w:val="32"/>
        </w:rPr>
      </w:pPr>
      <w:r w:rsidRPr="00D263DA">
        <w:rPr>
          <w:sz w:val="32"/>
          <w:szCs w:val="32"/>
        </w:rPr>
        <w:t>And from now on this project can be constructed on any building  surface,  offering us a green energy producing electricity which reduce the consumption  of electricity we are using and of course  the electric bill will be reduced.</w:t>
      </w:r>
    </w:p>
    <w:p w:rsidR="00B011C5" w:rsidRPr="00D263DA" w:rsidRDefault="00B011C5" w:rsidP="00D263DA">
      <w:pPr>
        <w:pStyle w:val="NormalWeb"/>
        <w:rPr>
          <w:sz w:val="32"/>
          <w:szCs w:val="32"/>
        </w:rPr>
      </w:pPr>
      <w:r w:rsidRPr="006C0568">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432.75pt;height:212.25pt;visibility:visible">
            <v:imagedata r:id="rId7" o:title=""/>
            <o:lock v:ext="edit" aspectratio="f"/>
          </v:shape>
        </w:pict>
      </w:r>
    </w:p>
    <w:p w:rsidR="00B011C5" w:rsidRPr="00D263DA" w:rsidRDefault="00B011C5" w:rsidP="00D263DA">
      <w:pPr>
        <w:pStyle w:val="NormalWeb"/>
        <w:rPr>
          <w:sz w:val="32"/>
          <w:szCs w:val="32"/>
        </w:rPr>
      </w:pPr>
      <w:r w:rsidRPr="00D263DA">
        <w:rPr>
          <w:sz w:val="32"/>
          <w:szCs w:val="32"/>
        </w:rPr>
        <w:t>We were able to prove the theory that a wind cube with a small rotor and a small swept area can produce the same power</w:t>
      </w:r>
      <w:r>
        <w:rPr>
          <w:sz w:val="32"/>
          <w:szCs w:val="32"/>
        </w:rPr>
        <w:t xml:space="preserve"> of</w:t>
      </w:r>
      <w:r w:rsidRPr="00D263DA">
        <w:rPr>
          <w:sz w:val="32"/>
          <w:szCs w:val="32"/>
        </w:rPr>
        <w:t xml:space="preserve"> a big wind turbine with huge swept area can produce.</w:t>
      </w:r>
    </w:p>
    <w:sectPr w:rsidR="00B011C5" w:rsidRPr="00D263DA" w:rsidSect="00B147B5">
      <w:headerReference w:type="default" r:id="rId8"/>
      <w:footerReference w:type="default" r:id="rId9"/>
      <w:pgSz w:w="11906" w:h="16838"/>
      <w:pgMar w:top="1701" w:right="1134" w:bottom="1701" w:left="1701" w:header="709" w:footer="709" w:gutter="0"/>
      <w:pgNumType w:start="9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1C5" w:rsidRDefault="00B011C5">
      <w:r>
        <w:separator/>
      </w:r>
    </w:p>
  </w:endnote>
  <w:endnote w:type="continuationSeparator" w:id="1">
    <w:p w:rsidR="00B011C5" w:rsidRDefault="00B01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utch801 XBd BT">
    <w:panose1 w:val="02020903060505020304"/>
    <w:charset w:val="00"/>
    <w:family w:val="roman"/>
    <w:pitch w:val="variable"/>
    <w:sig w:usb0="00000087" w:usb1="00000000" w:usb2="00000000" w:usb3="00000000" w:csb0="0000001B"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C5" w:rsidRDefault="00B011C5" w:rsidP="00101D37">
    <w:pPr>
      <w:pStyle w:val="Footer"/>
      <w:framePr w:wrap="auto" w:vAnchor="text" w:h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91</w:t>
    </w:r>
    <w:r>
      <w:rPr>
        <w:rStyle w:val="PageNumber"/>
      </w:rPr>
      <w:fldChar w:fldCharType="end"/>
    </w:r>
  </w:p>
  <w:p w:rsidR="00B011C5" w:rsidRPr="00C471E0" w:rsidRDefault="00B011C5" w:rsidP="00B147B5">
    <w:pPr>
      <w:pStyle w:val="Footer"/>
      <w:ind w:firstLine="360"/>
      <w:rPr>
        <w:rtl/>
        <w:lang w:bidi="ar-EG"/>
      </w:rPr>
    </w:pPr>
    <w:r>
      <w:rPr>
        <w:rtl/>
        <w:lang w:bidi="ar-E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1C5" w:rsidRDefault="00B011C5">
      <w:r>
        <w:separator/>
      </w:r>
    </w:p>
  </w:footnote>
  <w:footnote w:type="continuationSeparator" w:id="1">
    <w:p w:rsidR="00B011C5" w:rsidRDefault="00B01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C5" w:rsidRDefault="00B011C5">
    <w:pPr>
      <w:pStyle w:val="Header"/>
      <w:rPr>
        <w:lang w:bidi="ar-EG"/>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49" type="#_x0000_t84" style="position:absolute;left:0;text-align:left;margin-left:-28.8pt;margin-top:-3.2pt;width:513.75pt;height:31.5pt;z-index:251660288;v-text-anchor:middle" adj="2494" fillcolor="black">
          <v:textbox>
            <w:txbxContent>
              <w:p w:rsidR="00B011C5" w:rsidRPr="00D263DA" w:rsidRDefault="00B011C5" w:rsidP="00D263DA">
                <w:pPr>
                  <w:jc w:val="right"/>
                  <w:rPr>
                    <w:rFonts w:ascii="Dutch801 XBd BT" w:hAnsi="Dutch801 XBd BT"/>
                    <w:sz w:val="44"/>
                    <w:szCs w:val="44"/>
                    <w:rtl/>
                    <w:lang w:bidi="ar-EG"/>
                  </w:rPr>
                </w:pPr>
                <w:r>
                  <w:rPr>
                    <w:rFonts w:ascii="Bodoni MT Black" w:hAnsi="Bodoni MT Black" w:cs="Bodoni MT Black"/>
                    <w:color w:val="FFFFFF"/>
                    <w:sz w:val="36"/>
                    <w:szCs w:val="36"/>
                  </w:rPr>
                  <w:t xml:space="preserve">            </w:t>
                </w:r>
                <w:r w:rsidRPr="00D263DA">
                  <w:rPr>
                    <w:rFonts w:ascii="Bodoni MT Black" w:hAnsi="Bodoni MT Black" w:cs="Bodoni MT Black"/>
                    <w:color w:val="FFFFFF"/>
                    <w:sz w:val="36"/>
                    <w:szCs w:val="36"/>
                  </w:rPr>
                  <w:t>Conclusion</w:t>
                </w:r>
              </w:p>
              <w:p w:rsidR="00B011C5" w:rsidRPr="009E7DA1" w:rsidRDefault="00B011C5" w:rsidP="009E7DA1">
                <w:pPr>
                  <w:autoSpaceDE w:val="0"/>
                  <w:autoSpaceDN w:val="0"/>
                  <w:adjustRightInd w:val="0"/>
                  <w:jc w:val="right"/>
                  <w:rPr>
                    <w:rFonts w:ascii="Bodoni MT Black" w:hAnsi="Bodoni MT Black" w:cs="Bodoni MT Black"/>
                    <w:color w:val="FFFFFF"/>
                    <w:sz w:val="36"/>
                    <w:szCs w:val="36"/>
                    <w:rtl/>
                  </w:rPr>
                </w:pPr>
              </w:p>
            </w:txbxContent>
          </v:textbox>
          <w10:wrap anchorx="page"/>
        </v:shape>
      </w:pict>
    </w:r>
  </w:p>
  <w:p w:rsidR="00B011C5" w:rsidRDefault="00B011C5">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4D3B"/>
    <w:multiLevelType w:val="hybridMultilevel"/>
    <w:tmpl w:val="0936A9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43252F1"/>
    <w:multiLevelType w:val="hybridMultilevel"/>
    <w:tmpl w:val="415E42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6AD"/>
    <w:rsid w:val="00036066"/>
    <w:rsid w:val="000471E2"/>
    <w:rsid w:val="00056B4A"/>
    <w:rsid w:val="0006427B"/>
    <w:rsid w:val="000A38DB"/>
    <w:rsid w:val="00101D37"/>
    <w:rsid w:val="00117068"/>
    <w:rsid w:val="00120212"/>
    <w:rsid w:val="001952F3"/>
    <w:rsid w:val="001D30B4"/>
    <w:rsid w:val="001F51B4"/>
    <w:rsid w:val="002A3126"/>
    <w:rsid w:val="00326610"/>
    <w:rsid w:val="00350824"/>
    <w:rsid w:val="0036242D"/>
    <w:rsid w:val="00363EF4"/>
    <w:rsid w:val="00412E40"/>
    <w:rsid w:val="00433CB7"/>
    <w:rsid w:val="0047358A"/>
    <w:rsid w:val="004B76AD"/>
    <w:rsid w:val="004E69E1"/>
    <w:rsid w:val="00533544"/>
    <w:rsid w:val="00594072"/>
    <w:rsid w:val="005A66AF"/>
    <w:rsid w:val="0060787F"/>
    <w:rsid w:val="0064773C"/>
    <w:rsid w:val="006C0568"/>
    <w:rsid w:val="006F0433"/>
    <w:rsid w:val="00700364"/>
    <w:rsid w:val="0077352E"/>
    <w:rsid w:val="00785AE6"/>
    <w:rsid w:val="007D5F19"/>
    <w:rsid w:val="00826784"/>
    <w:rsid w:val="00834D4A"/>
    <w:rsid w:val="008462D3"/>
    <w:rsid w:val="00871E7B"/>
    <w:rsid w:val="008F43DD"/>
    <w:rsid w:val="009523D3"/>
    <w:rsid w:val="00956D94"/>
    <w:rsid w:val="0097288A"/>
    <w:rsid w:val="00984F81"/>
    <w:rsid w:val="009B04B4"/>
    <w:rsid w:val="009C69DA"/>
    <w:rsid w:val="009C6D39"/>
    <w:rsid w:val="009E5CB7"/>
    <w:rsid w:val="009E7DA1"/>
    <w:rsid w:val="00A76A7D"/>
    <w:rsid w:val="00A83E8E"/>
    <w:rsid w:val="00A96FD3"/>
    <w:rsid w:val="00AC30B0"/>
    <w:rsid w:val="00B011C5"/>
    <w:rsid w:val="00B147B5"/>
    <w:rsid w:val="00B579E4"/>
    <w:rsid w:val="00B92AD8"/>
    <w:rsid w:val="00C471E0"/>
    <w:rsid w:val="00C55BBA"/>
    <w:rsid w:val="00C57E55"/>
    <w:rsid w:val="00C93F65"/>
    <w:rsid w:val="00CC1418"/>
    <w:rsid w:val="00CC3E91"/>
    <w:rsid w:val="00CD65B5"/>
    <w:rsid w:val="00CE65E8"/>
    <w:rsid w:val="00CF1EC1"/>
    <w:rsid w:val="00CF6D77"/>
    <w:rsid w:val="00D10118"/>
    <w:rsid w:val="00D112B9"/>
    <w:rsid w:val="00D263DA"/>
    <w:rsid w:val="00D83F3F"/>
    <w:rsid w:val="00E27C5C"/>
    <w:rsid w:val="00E41AAF"/>
    <w:rsid w:val="00EF4A43"/>
    <w:rsid w:val="00F733F3"/>
    <w:rsid w:val="00F74A4A"/>
    <w:rsid w:val="00FB4CEC"/>
    <w:rsid w:val="00FF35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D3"/>
    <w:pPr>
      <w:bidi/>
    </w:pPr>
    <w:rPr>
      <w:sz w:val="24"/>
      <w:szCs w:val="24"/>
    </w:rPr>
  </w:style>
  <w:style w:type="paragraph" w:styleId="Heading3">
    <w:name w:val="heading 3"/>
    <w:basedOn w:val="Normal"/>
    <w:next w:val="Normal"/>
    <w:link w:val="Heading3Char"/>
    <w:uiPriority w:val="99"/>
    <w:qFormat/>
    <w:rsid w:val="004B76A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57E55"/>
    <w:rPr>
      <w:rFonts w:ascii="Cambria" w:hAnsi="Cambria" w:cs="Times New Roman"/>
      <w:b/>
      <w:bCs/>
      <w:sz w:val="26"/>
      <w:szCs w:val="26"/>
    </w:rPr>
  </w:style>
  <w:style w:type="character" w:customStyle="1" w:styleId="shorttext">
    <w:name w:val="short_text"/>
    <w:basedOn w:val="DefaultParagraphFont"/>
    <w:uiPriority w:val="99"/>
    <w:rsid w:val="00AC30B0"/>
    <w:rPr>
      <w:rFonts w:cs="Times New Roman"/>
    </w:rPr>
  </w:style>
  <w:style w:type="character" w:customStyle="1" w:styleId="hps">
    <w:name w:val="hps"/>
    <w:basedOn w:val="DefaultParagraphFont"/>
    <w:uiPriority w:val="99"/>
    <w:rsid w:val="00AC30B0"/>
    <w:rPr>
      <w:rFonts w:cs="Times New Roman"/>
    </w:rPr>
  </w:style>
  <w:style w:type="paragraph" w:styleId="NormalWeb">
    <w:name w:val="Normal (Web)"/>
    <w:basedOn w:val="Normal"/>
    <w:uiPriority w:val="99"/>
    <w:rsid w:val="00350824"/>
    <w:pPr>
      <w:bidi w:val="0"/>
      <w:spacing w:before="100" w:beforeAutospacing="1" w:after="100" w:afterAutospacing="1"/>
    </w:pPr>
  </w:style>
  <w:style w:type="paragraph" w:styleId="BalloonText">
    <w:name w:val="Balloon Text"/>
    <w:basedOn w:val="Normal"/>
    <w:link w:val="BalloonTextChar"/>
    <w:uiPriority w:val="99"/>
    <w:semiHidden/>
    <w:rsid w:val="001F51B4"/>
    <w:rPr>
      <w:rFonts w:ascii="Tahoma" w:hAnsi="Tahoma" w:cs="Tahoma"/>
      <w:sz w:val="16"/>
      <w:szCs w:val="16"/>
    </w:rPr>
  </w:style>
  <w:style w:type="character" w:customStyle="1" w:styleId="BalloonTextChar">
    <w:name w:val="Balloon Text Char"/>
    <w:basedOn w:val="DefaultParagraphFont"/>
    <w:link w:val="BalloonText"/>
    <w:uiPriority w:val="99"/>
    <w:locked/>
    <w:rsid w:val="001F51B4"/>
    <w:rPr>
      <w:rFonts w:ascii="Tahoma" w:hAnsi="Tahoma" w:cs="Tahoma"/>
      <w:sz w:val="16"/>
      <w:szCs w:val="16"/>
    </w:rPr>
  </w:style>
  <w:style w:type="paragraph" w:styleId="Header">
    <w:name w:val="header"/>
    <w:basedOn w:val="Normal"/>
    <w:link w:val="HeaderChar"/>
    <w:uiPriority w:val="99"/>
    <w:rsid w:val="00826784"/>
    <w:pPr>
      <w:tabs>
        <w:tab w:val="center" w:pos="4153"/>
        <w:tab w:val="right" w:pos="8306"/>
      </w:tabs>
    </w:pPr>
  </w:style>
  <w:style w:type="character" w:customStyle="1" w:styleId="HeaderChar">
    <w:name w:val="Header Char"/>
    <w:basedOn w:val="DefaultParagraphFont"/>
    <w:link w:val="Header"/>
    <w:uiPriority w:val="99"/>
    <w:semiHidden/>
    <w:locked/>
    <w:rsid w:val="00F733F3"/>
    <w:rPr>
      <w:rFonts w:cs="Times New Roman"/>
      <w:sz w:val="24"/>
      <w:szCs w:val="24"/>
    </w:rPr>
  </w:style>
  <w:style w:type="paragraph" w:styleId="Footer">
    <w:name w:val="footer"/>
    <w:basedOn w:val="Normal"/>
    <w:link w:val="FooterChar"/>
    <w:uiPriority w:val="99"/>
    <w:rsid w:val="00826784"/>
    <w:pPr>
      <w:tabs>
        <w:tab w:val="center" w:pos="4153"/>
        <w:tab w:val="right" w:pos="8306"/>
      </w:tabs>
    </w:pPr>
  </w:style>
  <w:style w:type="character" w:customStyle="1" w:styleId="FooterChar">
    <w:name w:val="Footer Char"/>
    <w:basedOn w:val="DefaultParagraphFont"/>
    <w:link w:val="Footer"/>
    <w:uiPriority w:val="99"/>
    <w:semiHidden/>
    <w:locked/>
    <w:rsid w:val="00F733F3"/>
    <w:rPr>
      <w:rFonts w:cs="Times New Roman"/>
      <w:sz w:val="24"/>
      <w:szCs w:val="24"/>
    </w:rPr>
  </w:style>
  <w:style w:type="character" w:styleId="PageNumber">
    <w:name w:val="page number"/>
    <w:basedOn w:val="DefaultParagraphFont"/>
    <w:uiPriority w:val="99"/>
    <w:rsid w:val="00C471E0"/>
    <w:rPr>
      <w:rFonts w:cs="Times New Roman"/>
    </w:rPr>
  </w:style>
</w:styles>
</file>

<file path=word/webSettings.xml><?xml version="1.0" encoding="utf-8"?>
<w:webSettings xmlns:r="http://schemas.openxmlformats.org/officeDocument/2006/relationships" xmlns:w="http://schemas.openxmlformats.org/wordprocessingml/2006/main">
  <w:divs>
    <w:div w:id="1408188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155</Words>
  <Characters>887</Characters>
  <Application>Microsoft Office Outlook</Application>
  <DocSecurity>0</DocSecurity>
  <Lines>0</Lines>
  <Paragraphs>0</Paragraphs>
  <ScaleCrop>false</ScaleCrop>
  <Company>SiCo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dc:title>
  <dc:subject/>
  <dc:creator>ScOrPiOnE</dc:creator>
  <cp:keywords/>
  <dc:description/>
  <cp:lastModifiedBy>Eng.7oooooda</cp:lastModifiedBy>
  <cp:revision>4</cp:revision>
  <dcterms:created xsi:type="dcterms:W3CDTF">2012-06-08T02:11:00Z</dcterms:created>
  <dcterms:modified xsi:type="dcterms:W3CDTF">2012-06-08T02:26:00Z</dcterms:modified>
</cp:coreProperties>
</file>